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1559"/>
        <w:gridCol w:w="1134"/>
        <w:gridCol w:w="3118"/>
        <w:gridCol w:w="2127"/>
        <w:gridCol w:w="2268"/>
        <w:gridCol w:w="24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13515" w:type="dxa"/>
            <w:gridSpan w:val="7"/>
            <w:vAlign w:val="center"/>
          </w:tcPr>
          <w:tbl>
            <w:tblPr>
              <w:tblStyle w:val="5"/>
              <w:tblW w:w="13515" w:type="dxa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15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93" w:hRule="atLeast"/>
                <w:jc w:val="center"/>
              </w:trPr>
              <w:tc>
                <w:tcPr>
                  <w:tcW w:w="13515" w:type="dxa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Times New Roman" w:hAnsi="Times New Roman" w:eastAsia="黑体" w:cs="Times New Roman"/>
                      <w:b/>
                      <w:bCs/>
                      <w:color w:val="000000"/>
                      <w:kern w:val="0"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Times New Roman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 w:cs="Times New Roman"/>
                      <w:color w:val="000000"/>
                      <w:kern w:val="0"/>
                      <w:sz w:val="32"/>
                      <w:szCs w:val="32"/>
                      <w:lang w:val="en-US" w:eastAsia="zh-CN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四川省建设工程职称人员基本信息采集工作分管领导、工作人员名册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3515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填报时间：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单</w:t>
            </w:r>
            <w:r>
              <w:rPr>
                <w:rFonts w:ascii="黑体" w:hAns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黑体" w:hAnsi="黑体" w:eastAsia="黑体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备</w:t>
            </w:r>
            <w:r>
              <w:rPr>
                <w:rFonts w:ascii="黑体" w:hAnsi="黑体" w:eastAsia="黑体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textAlignment w:val="center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color w:val="000000"/>
          <w:kern w:val="0"/>
          <w:sz w:val="44"/>
          <w:szCs w:val="44"/>
        </w:rPr>
        <w:t xml:space="preserve">   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注：此表请于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2020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12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11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日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17:00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前盖章报乐山市住房和城乡建设局人事科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,QQ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邮箱：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2791379305@qq.com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l3XLK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B"/>
    <w:rsid w:val="00080B59"/>
    <w:rsid w:val="000D2332"/>
    <w:rsid w:val="00131377"/>
    <w:rsid w:val="00281B6A"/>
    <w:rsid w:val="00284A27"/>
    <w:rsid w:val="002B1AB6"/>
    <w:rsid w:val="002E306C"/>
    <w:rsid w:val="003375CF"/>
    <w:rsid w:val="00352C28"/>
    <w:rsid w:val="003657C3"/>
    <w:rsid w:val="00374D90"/>
    <w:rsid w:val="003A08A7"/>
    <w:rsid w:val="0048534F"/>
    <w:rsid w:val="00490CC2"/>
    <w:rsid w:val="00546518"/>
    <w:rsid w:val="00581B7B"/>
    <w:rsid w:val="005C3618"/>
    <w:rsid w:val="00626A8C"/>
    <w:rsid w:val="00640401"/>
    <w:rsid w:val="00686D7F"/>
    <w:rsid w:val="006B580C"/>
    <w:rsid w:val="006B68E5"/>
    <w:rsid w:val="006E6B4A"/>
    <w:rsid w:val="00734A92"/>
    <w:rsid w:val="00750BCE"/>
    <w:rsid w:val="00793C96"/>
    <w:rsid w:val="008172BA"/>
    <w:rsid w:val="008228F1"/>
    <w:rsid w:val="00875233"/>
    <w:rsid w:val="008A6EEF"/>
    <w:rsid w:val="00971E41"/>
    <w:rsid w:val="00987132"/>
    <w:rsid w:val="009A4A02"/>
    <w:rsid w:val="009F5EE3"/>
    <w:rsid w:val="00A013D9"/>
    <w:rsid w:val="00AC430C"/>
    <w:rsid w:val="00B82563"/>
    <w:rsid w:val="00BD74CC"/>
    <w:rsid w:val="00BE3062"/>
    <w:rsid w:val="00C528D0"/>
    <w:rsid w:val="00CC7A9B"/>
    <w:rsid w:val="00CD1681"/>
    <w:rsid w:val="00CF000F"/>
    <w:rsid w:val="00D007B7"/>
    <w:rsid w:val="00D21D6D"/>
    <w:rsid w:val="00D273EB"/>
    <w:rsid w:val="00E511AA"/>
    <w:rsid w:val="00E522D6"/>
    <w:rsid w:val="00F453ED"/>
    <w:rsid w:val="00F50583"/>
    <w:rsid w:val="00F619D6"/>
    <w:rsid w:val="00F76B94"/>
    <w:rsid w:val="00F77997"/>
    <w:rsid w:val="058677A9"/>
    <w:rsid w:val="0AB72875"/>
    <w:rsid w:val="21C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4"/>
    <w:link w:val="3"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</Words>
  <Characters>215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2020-12-08T07:43:00Z</dcterms:created>
  <dc:creator>LWZX</dc:creator>
  <cp:lastModifiedBy>左文岚</cp:lastModifiedBy>
  <cp:lastPrinted>2020-12-08T10:01:54Z</cp:lastPrinted>
  <dcterms:modified xsi:type="dcterms:W3CDTF">2020-12-08T10:02:02Z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